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D64A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EFA91D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DB9A9AA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36AEC051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51B5AF2C" w14:textId="77777777">
        <w:tc>
          <w:tcPr>
            <w:tcW w:w="1080" w:type="dxa"/>
            <w:vAlign w:val="center"/>
          </w:tcPr>
          <w:p w14:paraId="6914A9E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8C80CBD" w14:textId="6C34FC69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1577F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E1388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0D9DA37A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95399D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D02203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02C25D7C" w14:textId="77777777">
        <w:tc>
          <w:tcPr>
            <w:tcW w:w="1080" w:type="dxa"/>
            <w:vAlign w:val="center"/>
          </w:tcPr>
          <w:p w14:paraId="420DFBE8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D85D3B7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B2B5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0217E48F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A7E397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8D3070D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758916C4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73B4A4E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89E4883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5B50899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BBAD140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08FA5FF7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84046CC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4E8BF33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4CAB68B3" w14:textId="77777777">
        <w:tc>
          <w:tcPr>
            <w:tcW w:w="9288" w:type="dxa"/>
          </w:tcPr>
          <w:p w14:paraId="0FFBDF1F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66DC7CF5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3B2AC5B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88AE15E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32F4C9D6" w14:textId="77777777" w:rsidR="00E813F4" w:rsidRPr="00DA0714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0B2B55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DA0714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51469"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14:paraId="73EFE5CA" w14:textId="77777777" w:rsidR="00E813F4" w:rsidRPr="0005146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51469">
        <w:rPr>
          <w:rFonts w:ascii="Tahoma" w:hAnsi="Tahoma" w:cs="Tahoma"/>
          <w:b/>
          <w:szCs w:val="20"/>
        </w:rPr>
        <w:t>Vprašanje:</w:t>
      </w:r>
    </w:p>
    <w:p w14:paraId="554F686C" w14:textId="77777777" w:rsidR="002913F5" w:rsidRPr="00051469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265E2C1" w14:textId="77777777" w:rsidR="000B2B55" w:rsidRPr="00051469" w:rsidRDefault="00051469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>Na kanalizaciji imate pri kanalu DV2 in kanalu DV3 postavko:</w:t>
      </w:r>
      <w:r w:rsidRPr="00051469">
        <w:rPr>
          <w:rFonts w:ascii="Tahoma" w:hAnsi="Tahoma" w:cs="Tahoma"/>
          <w:color w:val="333333"/>
          <w:szCs w:val="20"/>
        </w:rPr>
        <w:br/>
      </w:r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 xml:space="preserve">"Dobava in polaganje zaščitne kovinske cevi fi400, dolžine 8,9m in vstavljanjem kanalizacijske cevi iz centrifugiranega poliestra fi 250 mm ( kanalizacijska cev je zajeta v postavki 04.010a, </w:t>
      </w:r>
      <w:proofErr w:type="spellStart"/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>uvlačenje</w:t>
      </w:r>
      <w:proofErr w:type="spellEnd"/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 xml:space="preserve"> v zaščitno cev pa v postavki 04.010d).</w:t>
      </w:r>
      <w:r w:rsidRPr="00051469">
        <w:rPr>
          <w:rFonts w:ascii="Tahoma" w:hAnsi="Tahoma" w:cs="Tahoma"/>
          <w:color w:val="333333"/>
          <w:szCs w:val="20"/>
        </w:rPr>
        <w:br/>
      </w:r>
      <w:r w:rsidRPr="00051469">
        <w:rPr>
          <w:rFonts w:ascii="Tahoma" w:hAnsi="Tahoma" w:cs="Tahoma"/>
          <w:color w:val="333333"/>
          <w:szCs w:val="20"/>
        </w:rPr>
        <w:br/>
      </w:r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 xml:space="preserve">Zanima me ali se cesta na tem delu </w:t>
      </w:r>
      <w:proofErr w:type="spellStart"/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>podvrtava</w:t>
      </w:r>
      <w:proofErr w:type="spellEnd"/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 xml:space="preserve"> ali se zaščitna kovinska cev položi v izkopan jarek?</w:t>
      </w:r>
      <w:r w:rsidRPr="00051469">
        <w:rPr>
          <w:rFonts w:ascii="Tahoma" w:hAnsi="Tahoma" w:cs="Tahoma"/>
          <w:color w:val="333333"/>
          <w:szCs w:val="20"/>
        </w:rPr>
        <w:br/>
      </w:r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 xml:space="preserve">V kolikor se </w:t>
      </w:r>
      <w:proofErr w:type="spellStart"/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>podvrtava</w:t>
      </w:r>
      <w:proofErr w:type="spellEnd"/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 xml:space="preserve"> me zanima kje je postavka za </w:t>
      </w:r>
      <w:proofErr w:type="spellStart"/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>podvrtavanje</w:t>
      </w:r>
      <w:proofErr w:type="spellEnd"/>
      <w:r w:rsidRPr="00051469">
        <w:rPr>
          <w:rFonts w:ascii="Tahoma" w:hAnsi="Tahoma" w:cs="Tahoma"/>
          <w:color w:val="333333"/>
          <w:szCs w:val="20"/>
          <w:shd w:val="clear" w:color="auto" w:fill="FFFFFF"/>
        </w:rPr>
        <w:t xml:space="preserve"> in pripravo vstopno / izstopne jame?</w:t>
      </w:r>
    </w:p>
    <w:p w14:paraId="79B8F90D" w14:textId="77777777" w:rsidR="00DA0714" w:rsidRDefault="00DA0714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3759FD" w14:textId="77777777" w:rsidR="00051469" w:rsidRPr="00051469" w:rsidRDefault="00051469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E8418E7" w14:textId="77777777" w:rsidR="00E813F4" w:rsidRPr="00051469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051469">
        <w:rPr>
          <w:rFonts w:ascii="Tahoma" w:hAnsi="Tahoma" w:cs="Tahoma"/>
          <w:b/>
          <w:szCs w:val="20"/>
        </w:rPr>
        <w:t>Odgovor:</w:t>
      </w:r>
    </w:p>
    <w:p w14:paraId="7CBC0F29" w14:textId="77777777" w:rsidR="00E813F4" w:rsidRPr="00051469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4915BAA" w14:textId="77777777" w:rsidR="00973BDA" w:rsidRPr="00973BDA" w:rsidRDefault="00973BDA" w:rsidP="00973BDA">
      <w:pPr>
        <w:rPr>
          <w:rFonts w:ascii="Tahoma" w:hAnsi="Tahoma" w:cs="Tahoma"/>
          <w:sz w:val="20"/>
          <w:szCs w:val="20"/>
        </w:rPr>
      </w:pPr>
      <w:bookmarkStart w:id="0" w:name="_GoBack"/>
      <w:r w:rsidRPr="00973BDA">
        <w:rPr>
          <w:rFonts w:ascii="Tahoma" w:hAnsi="Tahoma" w:cs="Tahoma"/>
          <w:sz w:val="20"/>
          <w:szCs w:val="20"/>
        </w:rPr>
        <w:t>Na teh odsekih se kanalizacija izvede s prekopom, v sklopu sočasne rekonstrukcije državne ceste.</w:t>
      </w:r>
    </w:p>
    <w:bookmarkEnd w:id="0"/>
    <w:p w14:paraId="47764EE4" w14:textId="77777777" w:rsidR="00973BDA" w:rsidRPr="00973BDA" w:rsidRDefault="00973BDA" w:rsidP="00973BDA">
      <w:pPr>
        <w:rPr>
          <w:rFonts w:ascii="Tahoma" w:hAnsi="Tahoma" w:cs="Tahoma"/>
          <w:sz w:val="20"/>
          <w:szCs w:val="20"/>
        </w:rPr>
      </w:pPr>
    </w:p>
    <w:p w14:paraId="559E8F67" w14:textId="77777777" w:rsidR="00556816" w:rsidRPr="00051469" w:rsidRDefault="00556816">
      <w:pPr>
        <w:rPr>
          <w:rFonts w:ascii="Tahoma" w:hAnsi="Tahoma" w:cs="Tahoma"/>
          <w:sz w:val="20"/>
          <w:szCs w:val="20"/>
        </w:rPr>
      </w:pPr>
    </w:p>
    <w:sectPr w:rsidR="00556816" w:rsidRPr="00051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168B" w14:textId="77777777" w:rsidR="004B09AA" w:rsidRDefault="004B09AA">
      <w:r>
        <w:separator/>
      </w:r>
    </w:p>
  </w:endnote>
  <w:endnote w:type="continuationSeparator" w:id="0">
    <w:p w14:paraId="64A02682" w14:textId="77777777" w:rsidR="004B09AA" w:rsidRDefault="004B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1A7B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945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A973B7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18FC0C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2E3266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F43FE6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E84755C" w14:textId="4BCB618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1388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6D207F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289967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F594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19A89277" wp14:editId="7307B1B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093A05E3" wp14:editId="12009CB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3C893515" wp14:editId="76C6323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916FA3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D454" w14:textId="77777777" w:rsidR="004B09AA" w:rsidRDefault="004B09AA">
      <w:r>
        <w:separator/>
      </w:r>
    </w:p>
  </w:footnote>
  <w:footnote w:type="continuationSeparator" w:id="0">
    <w:p w14:paraId="23881448" w14:textId="77777777" w:rsidR="004B09AA" w:rsidRDefault="004B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AF89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9A2C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FAFD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4DE57B2" wp14:editId="40D72B6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5B48"/>
    <w:rsid w:val="000646A9"/>
    <w:rsid w:val="00080108"/>
    <w:rsid w:val="000B2B55"/>
    <w:rsid w:val="00144169"/>
    <w:rsid w:val="0014583C"/>
    <w:rsid w:val="00153196"/>
    <w:rsid w:val="001577F1"/>
    <w:rsid w:val="001836BB"/>
    <w:rsid w:val="00216549"/>
    <w:rsid w:val="002507C2"/>
    <w:rsid w:val="00282F08"/>
    <w:rsid w:val="00290551"/>
    <w:rsid w:val="002913F5"/>
    <w:rsid w:val="002D77F6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09AA"/>
    <w:rsid w:val="004B34B5"/>
    <w:rsid w:val="00525CB3"/>
    <w:rsid w:val="00556816"/>
    <w:rsid w:val="005A732D"/>
    <w:rsid w:val="00634B0D"/>
    <w:rsid w:val="00637BE6"/>
    <w:rsid w:val="006B72B3"/>
    <w:rsid w:val="006D3A15"/>
    <w:rsid w:val="006E1B9B"/>
    <w:rsid w:val="0072198D"/>
    <w:rsid w:val="007954DA"/>
    <w:rsid w:val="00845C12"/>
    <w:rsid w:val="00877769"/>
    <w:rsid w:val="00923CCC"/>
    <w:rsid w:val="00973BDA"/>
    <w:rsid w:val="009B1FD9"/>
    <w:rsid w:val="009F18DA"/>
    <w:rsid w:val="00A05C73"/>
    <w:rsid w:val="00A17575"/>
    <w:rsid w:val="00A46370"/>
    <w:rsid w:val="00A6044C"/>
    <w:rsid w:val="00A82FD4"/>
    <w:rsid w:val="00AA58B4"/>
    <w:rsid w:val="00AD3747"/>
    <w:rsid w:val="00AE2889"/>
    <w:rsid w:val="00AE6855"/>
    <w:rsid w:val="00B91918"/>
    <w:rsid w:val="00C1596C"/>
    <w:rsid w:val="00C205F6"/>
    <w:rsid w:val="00CA0C8B"/>
    <w:rsid w:val="00D6140F"/>
    <w:rsid w:val="00DA0714"/>
    <w:rsid w:val="00DB7CDA"/>
    <w:rsid w:val="00DF1401"/>
    <w:rsid w:val="00E1388E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5B2BDF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2021-03-29T09:22:00Z</cp:lastPrinted>
  <dcterms:created xsi:type="dcterms:W3CDTF">2021-03-24T12:51:00Z</dcterms:created>
  <dcterms:modified xsi:type="dcterms:W3CDTF">2021-03-29T09:22:00Z</dcterms:modified>
</cp:coreProperties>
</file>